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7" w:rsidRDefault="00027777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27777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027777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027777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27</w:t>
      </w:r>
    </w:p>
    <w:p w:rsidR="00027777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027777" w:rsidRDefault="00027777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F67B1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Дата: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26</w:t>
      </w:r>
      <w:r w:rsidRPr="00F67B1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октябр</w:t>
      </w:r>
      <w:r w:rsidRPr="00F67B19">
        <w:rPr>
          <w:rFonts w:ascii="Times New Roman" w:hAnsi="Times New Roman" w:cs="Times New Roman"/>
          <w:b/>
          <w:bCs/>
        </w:rPr>
        <w:t>я 2015г.</w:t>
      </w:r>
    </w:p>
    <w:p w:rsidR="00027777" w:rsidRPr="00F67B19" w:rsidRDefault="00027777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027777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77" w:rsidRPr="00F67B19" w:rsidRDefault="0002777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4855,48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027777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77" w:rsidRPr="00F67B19" w:rsidRDefault="0002777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</w:tr>
      <w:tr w:rsidR="00027777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77" w:rsidRPr="00F67B19" w:rsidRDefault="0002777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027777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4387,36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027777" w:rsidRPr="00F67B19" w:rsidRDefault="0002777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90,35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027777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77" w:rsidRPr="00F67B19" w:rsidRDefault="0002777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027777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77" w:rsidRPr="00F67B19" w:rsidRDefault="00027777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468,12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027777" w:rsidRPr="00F67B19" w:rsidRDefault="00027777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9,65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027777" w:rsidRDefault="00027777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В собрании приняли 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</w:p>
    <w:p w:rsidR="00027777" w:rsidRPr="00F67B19" w:rsidRDefault="00027777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2808,8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57,84</w:t>
      </w:r>
      <w:r w:rsidRPr="00F70929">
        <w:rPr>
          <w:rFonts w:ascii="Times New Roman" w:hAnsi="Times New Roman" w:cs="Times New Roman"/>
          <w:b/>
          <w:bCs/>
          <w:lang w:eastAsia="ru-RU"/>
        </w:rPr>
        <w:t>%</w:t>
      </w:r>
    </w:p>
    <w:p w:rsidR="00027777" w:rsidRPr="00F67B19" w:rsidRDefault="00027777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027777" w:rsidRPr="00F67B19" w:rsidRDefault="00027777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027777" w:rsidRPr="00F67B19" w:rsidRDefault="0002777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председателя – Каливецкий О. В.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секретаря собрания – Богдашова Л. В.</w:t>
      </w:r>
    </w:p>
    <w:p w:rsidR="00027777" w:rsidRPr="00F67B19" w:rsidRDefault="00027777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2606,3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54,78</w:t>
      </w:r>
      <w:r w:rsidRPr="00F67B19">
        <w:rPr>
          <w:rFonts w:ascii="Times New Roman" w:hAnsi="Times New Roman" w:cs="Times New Roman"/>
        </w:rPr>
        <w:t>%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148,5=3,06%</w:t>
      </w: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Секретарем собрания – Богдашова Л. В.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27777" w:rsidRPr="00F67B19" w:rsidRDefault="00027777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027777" w:rsidRPr="00F67B19" w:rsidRDefault="0002777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27777" w:rsidRPr="00F67B19" w:rsidRDefault="00027777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2702,3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55,65</w:t>
      </w:r>
      <w:r w:rsidRPr="00F67B19">
        <w:rPr>
          <w:rFonts w:ascii="Times New Roman" w:hAnsi="Times New Roman" w:cs="Times New Roman"/>
        </w:rPr>
        <w:t>%</w:t>
      </w:r>
    </w:p>
    <w:p w:rsidR="00027777" w:rsidRPr="00F67B19" w:rsidRDefault="00027777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027777" w:rsidRPr="00F67B19" w:rsidRDefault="00027777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106,5=2,19%</w:t>
      </w:r>
    </w:p>
    <w:p w:rsidR="00027777" w:rsidRPr="00F67B19" w:rsidRDefault="0002777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27777" w:rsidRPr="00F67B19" w:rsidRDefault="00027777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027777" w:rsidRPr="00F67B19" w:rsidRDefault="0002777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2702,3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55,65</w:t>
      </w:r>
      <w:r w:rsidRPr="00F67B19">
        <w:rPr>
          <w:rFonts w:ascii="Times New Roman" w:hAnsi="Times New Roman" w:cs="Times New Roman"/>
        </w:rPr>
        <w:t>%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106,5=2,19%</w:t>
      </w:r>
    </w:p>
    <w:p w:rsidR="00027777" w:rsidRPr="00F67B19" w:rsidRDefault="0002777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27777" w:rsidRPr="00F67B19" w:rsidRDefault="00027777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027777" w:rsidRPr="00F67B19" w:rsidRDefault="00027777" w:rsidP="00B73C90">
      <w:pPr>
        <w:spacing w:after="0"/>
        <w:jc w:val="both"/>
        <w:rPr>
          <w:rFonts w:ascii="Times New Roman" w:hAnsi="Times New Roman" w:cs="Times New Roman"/>
        </w:rPr>
      </w:pPr>
    </w:p>
    <w:p w:rsidR="00027777" w:rsidRPr="00F67B19" w:rsidRDefault="00027777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027777" w:rsidRPr="00F67B19" w:rsidRDefault="00027777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027777" w:rsidRPr="00F67B19" w:rsidRDefault="00027777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27777" w:rsidRPr="00F67B19" w:rsidRDefault="00027777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ОАО «Жилье» - </w:t>
      </w:r>
      <w:r>
        <w:rPr>
          <w:rFonts w:ascii="Times New Roman" w:hAnsi="Times New Roman" w:cs="Times New Roman"/>
        </w:rPr>
        <w:t>244,74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8,71</w:t>
      </w:r>
      <w:r w:rsidRPr="00F67B1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(от общего числа голосов принявших участие в собрании.)</w:t>
      </w:r>
    </w:p>
    <w:p w:rsidR="00027777" w:rsidRDefault="00027777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ООО «Возрождение» -  </w:t>
      </w:r>
      <w:r>
        <w:rPr>
          <w:rFonts w:ascii="Times New Roman" w:hAnsi="Times New Roman" w:cs="Times New Roman"/>
        </w:rPr>
        <w:t>2404,46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85,6</w:t>
      </w:r>
      <w:r w:rsidRPr="00F67B19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(от общего числа голосов принявших участие в собрании.)</w:t>
      </w:r>
    </w:p>
    <w:p w:rsidR="00027777" w:rsidRPr="00AD5A7B" w:rsidRDefault="00027777" w:rsidP="0070478F">
      <w:pPr>
        <w:spacing w:after="0"/>
        <w:jc w:val="both"/>
      </w:pPr>
      <w:r>
        <w:rPr>
          <w:rFonts w:ascii="Times New Roman" w:hAnsi="Times New Roman" w:cs="Times New Roman"/>
        </w:rPr>
        <w:t>Воздержался-159,6=5,69%</w:t>
      </w:r>
      <w:r>
        <w:t xml:space="preserve"> </w:t>
      </w:r>
      <w:r>
        <w:rPr>
          <w:rFonts w:ascii="Times New Roman" w:hAnsi="Times New Roman" w:cs="Times New Roman"/>
        </w:rPr>
        <w:t>(от общего числа голосов принявших участие в собрании.)</w:t>
      </w:r>
    </w:p>
    <w:p w:rsidR="00027777" w:rsidRPr="00F67B19" w:rsidRDefault="00027777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27777" w:rsidRPr="00F67B19" w:rsidRDefault="00027777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027777" w:rsidRPr="00F67B19" w:rsidRDefault="00027777" w:rsidP="00B53E2F">
      <w:pPr>
        <w:pStyle w:val="TimesNewRoman"/>
        <w:jc w:val="both"/>
      </w:pP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27777" w:rsidRPr="00F67B19" w:rsidRDefault="00027777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27777" w:rsidRPr="00F67B19" w:rsidRDefault="00027777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2661,2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54,8</w:t>
      </w:r>
      <w:r w:rsidRPr="00F67B19">
        <w:rPr>
          <w:rFonts w:ascii="Times New Roman" w:hAnsi="Times New Roman" w:cs="Times New Roman"/>
        </w:rPr>
        <w:t>%</w:t>
      </w:r>
    </w:p>
    <w:p w:rsidR="00027777" w:rsidRPr="00F67B19" w:rsidRDefault="00027777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27777" w:rsidRPr="00F67B19" w:rsidRDefault="00027777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147,6=3,04%</w:t>
      </w:r>
    </w:p>
    <w:p w:rsidR="00027777" w:rsidRPr="00F67B19" w:rsidRDefault="00027777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027777" w:rsidRPr="00F67B19" w:rsidRDefault="0002777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27777" w:rsidRPr="00F67B19" w:rsidRDefault="00027777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027777" w:rsidRPr="00F67B19" w:rsidRDefault="00027777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</w:p>
    <w:p w:rsidR="00027777" w:rsidRPr="00F67B19" w:rsidRDefault="00027777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2619,2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53,94</w:t>
      </w:r>
      <w:r w:rsidRPr="00F67B19">
        <w:rPr>
          <w:rFonts w:ascii="Times New Roman" w:hAnsi="Times New Roman" w:cs="Times New Roman"/>
        </w:rPr>
        <w:t>%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189,6=3,9%</w:t>
      </w: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027777" w:rsidRPr="00F67B19" w:rsidRDefault="00027777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027777" w:rsidRPr="00F67B19" w:rsidRDefault="00027777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027777" w:rsidRPr="00F67B19" w:rsidRDefault="00027777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2619,2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53,94</w:t>
      </w:r>
      <w:r w:rsidRPr="00F67B19">
        <w:rPr>
          <w:rFonts w:ascii="Times New Roman" w:hAnsi="Times New Roman" w:cs="Times New Roman"/>
        </w:rPr>
        <w:t>%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189,6=3,9%</w:t>
      </w:r>
    </w:p>
    <w:p w:rsidR="00027777" w:rsidRPr="00F67B19" w:rsidRDefault="0002777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организации ООО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027777" w:rsidRDefault="00027777" w:rsidP="00C21C38">
      <w:pPr>
        <w:spacing w:after="0"/>
        <w:jc w:val="both"/>
        <w:rPr>
          <w:rFonts w:ascii="Times New Roman" w:hAnsi="Times New Roman" w:cs="Times New Roman"/>
        </w:rPr>
      </w:pPr>
    </w:p>
    <w:p w:rsidR="00027777" w:rsidRPr="00D754CE" w:rsidRDefault="0002777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027777" w:rsidRPr="00D754CE" w:rsidRDefault="0002777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2619,2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53,94</w:t>
      </w:r>
      <w:r w:rsidRPr="00F67B19">
        <w:rPr>
          <w:rFonts w:ascii="Times New Roman" w:hAnsi="Times New Roman" w:cs="Times New Roman"/>
        </w:rPr>
        <w:t>%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189,6=3,9%</w:t>
      </w:r>
    </w:p>
    <w:p w:rsidR="00027777" w:rsidRPr="00D754CE" w:rsidRDefault="00027777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027777" w:rsidRPr="00D754CE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027777" w:rsidRDefault="00027777" w:rsidP="00C21C38">
      <w:pPr>
        <w:spacing w:after="0"/>
        <w:jc w:val="both"/>
        <w:rPr>
          <w:rFonts w:ascii="Times New Roman" w:hAnsi="Times New Roman" w:cs="Times New Roman"/>
        </w:rPr>
      </w:pPr>
    </w:p>
    <w:p w:rsidR="00027777" w:rsidRPr="00D754CE" w:rsidRDefault="0002777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027777" w:rsidRPr="00D754CE" w:rsidRDefault="0002777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2661,2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54,8</w:t>
      </w:r>
      <w:r w:rsidRPr="00F67B19">
        <w:rPr>
          <w:rFonts w:ascii="Times New Roman" w:hAnsi="Times New Roman" w:cs="Times New Roman"/>
        </w:rPr>
        <w:t>%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27777" w:rsidRPr="00F67B19" w:rsidRDefault="00027777" w:rsidP="00343B3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147,6=3,04%</w:t>
      </w:r>
    </w:p>
    <w:p w:rsidR="00027777" w:rsidRPr="00D754CE" w:rsidRDefault="0002777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027777" w:rsidRPr="00D754CE" w:rsidRDefault="0002777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027777" w:rsidRDefault="00027777" w:rsidP="00C21C38">
      <w:pPr>
        <w:spacing w:after="0"/>
        <w:jc w:val="both"/>
        <w:rPr>
          <w:rFonts w:ascii="Times New Roman" w:hAnsi="Times New Roman" w:cs="Times New Roman"/>
        </w:rPr>
      </w:pPr>
    </w:p>
    <w:p w:rsidR="00027777" w:rsidRDefault="00027777" w:rsidP="00C21C38">
      <w:pPr>
        <w:spacing w:after="0"/>
        <w:jc w:val="both"/>
        <w:rPr>
          <w:rFonts w:ascii="Times New Roman" w:hAnsi="Times New Roman" w:cs="Times New Roman"/>
        </w:rPr>
      </w:pP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027777" w:rsidRDefault="00027777" w:rsidP="00C21C38">
      <w:pPr>
        <w:spacing w:after="0"/>
        <w:jc w:val="both"/>
        <w:rPr>
          <w:rFonts w:ascii="Times New Roman" w:hAnsi="Times New Roman" w:cs="Times New Roman"/>
        </w:rPr>
      </w:pPr>
    </w:p>
    <w:p w:rsidR="00027777" w:rsidRPr="00F67B19" w:rsidRDefault="0002777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r w:rsidRPr="00F67B19">
        <w:rPr>
          <w:rFonts w:ascii="Times New Roman" w:hAnsi="Times New Roman" w:cs="Times New Roman"/>
        </w:rPr>
        <w:t>Богдашова Л. В.</w:t>
      </w:r>
    </w:p>
    <w:p w:rsidR="00027777" w:rsidRDefault="00027777" w:rsidP="00C21C38">
      <w:pPr>
        <w:spacing w:after="0"/>
        <w:rPr>
          <w:rFonts w:ascii="Times New Roman" w:hAnsi="Times New Roman" w:cs="Times New Roman"/>
        </w:rPr>
      </w:pPr>
    </w:p>
    <w:p w:rsidR="00027777" w:rsidRPr="00F67B19" w:rsidRDefault="00027777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027777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8E"/>
    <w:rsid w:val="000064EB"/>
    <w:rsid w:val="00027777"/>
    <w:rsid w:val="000E3EE0"/>
    <w:rsid w:val="001663D0"/>
    <w:rsid w:val="001E5BC1"/>
    <w:rsid w:val="002E601B"/>
    <w:rsid w:val="002F3687"/>
    <w:rsid w:val="00307A29"/>
    <w:rsid w:val="00343B35"/>
    <w:rsid w:val="003973F5"/>
    <w:rsid w:val="00397A93"/>
    <w:rsid w:val="003D3F88"/>
    <w:rsid w:val="004E65E3"/>
    <w:rsid w:val="00614524"/>
    <w:rsid w:val="0070478F"/>
    <w:rsid w:val="00722612"/>
    <w:rsid w:val="0074262D"/>
    <w:rsid w:val="0077154D"/>
    <w:rsid w:val="007A3A84"/>
    <w:rsid w:val="007E5C89"/>
    <w:rsid w:val="00810C0C"/>
    <w:rsid w:val="00877DBE"/>
    <w:rsid w:val="009145B9"/>
    <w:rsid w:val="00924121"/>
    <w:rsid w:val="009754BC"/>
    <w:rsid w:val="0097648E"/>
    <w:rsid w:val="009E284C"/>
    <w:rsid w:val="009E5F40"/>
    <w:rsid w:val="00AD5A7B"/>
    <w:rsid w:val="00AF2011"/>
    <w:rsid w:val="00B373D4"/>
    <w:rsid w:val="00B53E2F"/>
    <w:rsid w:val="00B73C90"/>
    <w:rsid w:val="00BD0F9A"/>
    <w:rsid w:val="00C21C38"/>
    <w:rsid w:val="00C46299"/>
    <w:rsid w:val="00CA7D71"/>
    <w:rsid w:val="00D158B7"/>
    <w:rsid w:val="00D754CE"/>
    <w:rsid w:val="00EA1751"/>
    <w:rsid w:val="00EF10FA"/>
    <w:rsid w:val="00F67B19"/>
    <w:rsid w:val="00F70929"/>
    <w:rsid w:val="00F71DAC"/>
    <w:rsid w:val="00FA4476"/>
    <w:rsid w:val="00FD3A82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NormalWeb">
    <w:name w:val="Normal (Web)"/>
    <w:basedOn w:val="Normal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47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DA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1080</Words>
  <Characters>6156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user</cp:lastModifiedBy>
  <cp:revision>4</cp:revision>
  <cp:lastPrinted>2015-10-27T09:16:00Z</cp:lastPrinted>
  <dcterms:created xsi:type="dcterms:W3CDTF">2015-10-27T07:15:00Z</dcterms:created>
  <dcterms:modified xsi:type="dcterms:W3CDTF">2015-10-27T09:17:00Z</dcterms:modified>
</cp:coreProperties>
</file>