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42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EB2104" w:rsidRDefault="00EB2104" w:rsidP="007B388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Тихвин                                                                                                            Дата: 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EB2104" w:rsidRDefault="00EB2104" w:rsidP="007B3887">
      <w:pPr>
        <w:spacing w:after="0"/>
        <w:rPr>
          <w:rFonts w:ascii="Times New Roman" w:hAnsi="Times New Roman" w:cs="Times New Roman"/>
          <w:b/>
          <w:bCs/>
        </w:rPr>
      </w:pP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EB2104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4" w:rsidRDefault="00EB2104" w:rsidP="007B38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2879,9 кв. м</w:t>
            </w:r>
          </w:p>
        </w:tc>
      </w:tr>
      <w:tr w:rsidR="00EB2104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50</w:t>
            </w:r>
          </w:p>
        </w:tc>
      </w:tr>
      <w:tr w:rsidR="00EB2104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4" w:rsidRDefault="00EB2104" w:rsidP="00723E6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46</w:t>
            </w:r>
          </w:p>
        </w:tc>
      </w:tr>
      <w:tr w:rsidR="00EB2104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2700,6 кв. м</w:t>
            </w:r>
          </w:p>
          <w:p w:rsidR="00EB2104" w:rsidRDefault="00EB2104" w:rsidP="002458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88,92%</w:t>
            </w:r>
          </w:p>
        </w:tc>
      </w:tr>
      <w:tr w:rsidR="00EB2104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4" w:rsidRDefault="00EB2104" w:rsidP="00723E6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- 4</w:t>
            </w:r>
          </w:p>
        </w:tc>
      </w:tr>
      <w:tr w:rsidR="00EB2104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B2104" w:rsidRDefault="00EB21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4" w:rsidRDefault="00EB21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179,3 кв. м</w:t>
            </w:r>
          </w:p>
          <w:p w:rsidR="00EB2104" w:rsidRDefault="00EB21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11,08 %</w:t>
            </w:r>
          </w:p>
        </w:tc>
      </w:tr>
    </w:tbl>
    <w:p w:rsidR="00EB2104" w:rsidRDefault="00EB2104" w:rsidP="007B388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собрании приняли участие–квартиры</w:t>
      </w:r>
    </w:p>
    <w:p w:rsidR="00EB2104" w:rsidRDefault="00EB2104" w:rsidP="007B388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1493,7 м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51,86%</w:t>
      </w:r>
    </w:p>
    <w:p w:rsidR="00EB2104" w:rsidRDefault="00EB2104" w:rsidP="007B38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EB2104" w:rsidRDefault="00EB2104" w:rsidP="007B38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EB2104" w:rsidRDefault="00EB2104" w:rsidP="007B388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– Каливецкий О. В.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собрания – Богдашова Л. В.</w:t>
      </w:r>
    </w:p>
    <w:p w:rsidR="00EB2104" w:rsidRDefault="00EB2104" w:rsidP="007B3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За-1452,2=</w:t>
      </w:r>
      <w:r>
        <w:rPr>
          <w:rFonts w:ascii="Times New Roman" w:hAnsi="Times New Roman" w:cs="Times New Roman"/>
          <w:lang w:eastAsia="ru-RU"/>
        </w:rPr>
        <w:t>50,42</w:t>
      </w:r>
      <w:r>
        <w:rPr>
          <w:rFonts w:ascii="Times New Roman" w:hAnsi="Times New Roman" w:cs="Times New Roman"/>
        </w:rPr>
        <w:t>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Против-41,5=1,44%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собрания – Богдашова Л. В.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За-1452,2=</w:t>
      </w:r>
      <w:r>
        <w:rPr>
          <w:rFonts w:ascii="Times New Roman" w:hAnsi="Times New Roman" w:cs="Times New Roman"/>
          <w:lang w:eastAsia="ru-RU"/>
        </w:rPr>
        <w:t>50,42</w:t>
      </w:r>
      <w:r>
        <w:rPr>
          <w:rFonts w:ascii="Times New Roman" w:hAnsi="Times New Roman" w:cs="Times New Roman"/>
        </w:rPr>
        <w:t>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Против-41,5=1,44%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за:создание Товарищества собственников жилья или за управляющую организацию. 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1493,7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51,86</w:t>
      </w:r>
      <w:r>
        <w:rPr>
          <w:rFonts w:ascii="Times New Roman" w:hAnsi="Times New Roman" w:cs="Times New Roman"/>
        </w:rPr>
        <w:t>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EB2104" w:rsidRDefault="00EB2104" w:rsidP="007B3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«Возрождение»-1452,2=97,2 % (от общего числа голосов принявших участие в собрании)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«Жилье»-41,5=2,8% (от общего числа голосов принявших участие в собрании.)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EB2104" w:rsidRDefault="00EB2104" w:rsidP="007B3887">
      <w:pPr>
        <w:pStyle w:val="TimesNewRoman"/>
        <w:jc w:val="both"/>
      </w:pP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1493,7</w:t>
      </w:r>
      <w:r>
        <w:rPr>
          <w:rFonts w:ascii="Times New Roman" w:hAnsi="Times New Roman" w:cs="Times New Roman"/>
        </w:rPr>
        <w:t>=51,86%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EB2104" w:rsidRDefault="00EB2104" w:rsidP="007B388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1446,1</w:t>
      </w:r>
      <w:r>
        <w:rPr>
          <w:rFonts w:ascii="Times New Roman" w:hAnsi="Times New Roman" w:cs="Times New Roman"/>
        </w:rPr>
        <w:t>=50,21%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Против-47,6=1,65%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EB2104" w:rsidRDefault="00EB2104" w:rsidP="007B38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EB2104" w:rsidRDefault="00EB2104" w:rsidP="007B388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1493,7</w:t>
      </w:r>
      <w:r>
        <w:rPr>
          <w:rFonts w:ascii="Times New Roman" w:hAnsi="Times New Roman" w:cs="Times New Roman"/>
        </w:rPr>
        <w:t>=51,86%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EB2104" w:rsidRDefault="00EB2104" w:rsidP="007B388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EB2104" w:rsidRDefault="00EB2104" w:rsidP="007B388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</w:p>
    <w:p w:rsidR="00EB2104" w:rsidRDefault="00EB2104" w:rsidP="007B3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собрания___________________________ Богдашова Л. В.</w:t>
      </w:r>
    </w:p>
    <w:p w:rsidR="00EB2104" w:rsidRDefault="00EB2104" w:rsidP="007B3887">
      <w:pPr>
        <w:spacing w:after="0"/>
        <w:rPr>
          <w:rFonts w:ascii="Times New Roman" w:hAnsi="Times New Roman" w:cs="Times New Roman"/>
        </w:rPr>
      </w:pPr>
    </w:p>
    <w:p w:rsidR="00EB2104" w:rsidRDefault="00EB2104" w:rsidP="007B388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EB2104" w:rsidRDefault="00EB2104" w:rsidP="007B3887"/>
    <w:p w:rsidR="00EB2104" w:rsidRDefault="00EB2104" w:rsidP="007B3887"/>
    <w:p w:rsidR="00EB2104" w:rsidRDefault="00EB2104" w:rsidP="007B3887"/>
    <w:p w:rsidR="00EB2104" w:rsidRDefault="00EB2104"/>
    <w:sectPr w:rsidR="00EB2104" w:rsidSect="007B38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73"/>
    <w:rsid w:val="00046B30"/>
    <w:rsid w:val="00163103"/>
    <w:rsid w:val="00245853"/>
    <w:rsid w:val="002C6CBE"/>
    <w:rsid w:val="0066509A"/>
    <w:rsid w:val="006A5134"/>
    <w:rsid w:val="00723E61"/>
    <w:rsid w:val="007B3887"/>
    <w:rsid w:val="007D2CA5"/>
    <w:rsid w:val="008D6273"/>
    <w:rsid w:val="008F0934"/>
    <w:rsid w:val="00920F47"/>
    <w:rsid w:val="00936DDD"/>
    <w:rsid w:val="00A11E10"/>
    <w:rsid w:val="00B01F7A"/>
    <w:rsid w:val="00B950EA"/>
    <w:rsid w:val="00BD363A"/>
    <w:rsid w:val="00CC79E2"/>
    <w:rsid w:val="00DF2064"/>
    <w:rsid w:val="00EB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7B3887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835</Words>
  <Characters>4764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user</cp:lastModifiedBy>
  <cp:revision>6</cp:revision>
  <cp:lastPrinted>2015-10-30T11:44:00Z</cp:lastPrinted>
  <dcterms:created xsi:type="dcterms:W3CDTF">2015-10-20T07:03:00Z</dcterms:created>
  <dcterms:modified xsi:type="dcterms:W3CDTF">2015-10-30T12:33:00Z</dcterms:modified>
</cp:coreProperties>
</file>