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9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8F0A4F" w:rsidRDefault="008F0A4F" w:rsidP="007664E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Тихвин                                                                                                            Дата: 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8F0A4F" w:rsidRDefault="008F0A4F" w:rsidP="007664E5">
      <w:pPr>
        <w:spacing w:after="0"/>
        <w:rPr>
          <w:rFonts w:ascii="Times New Roman" w:hAnsi="Times New Roman" w:cs="Times New Roman"/>
          <w:b/>
          <w:bCs/>
        </w:rPr>
      </w:pP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8F0A4F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F" w:rsidRDefault="008F0A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4F" w:rsidRDefault="008F0A4F" w:rsidP="007664E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2061,93 кв. м</w:t>
            </w:r>
          </w:p>
        </w:tc>
      </w:tr>
      <w:tr w:rsidR="008F0A4F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F" w:rsidRDefault="008F0A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4F" w:rsidRDefault="008F0A4F" w:rsidP="007664E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50</w:t>
            </w:r>
          </w:p>
        </w:tc>
      </w:tr>
      <w:tr w:rsidR="008F0A4F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F" w:rsidRDefault="008F0A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4F" w:rsidRDefault="008F0A4F" w:rsidP="009258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45</w:t>
            </w:r>
          </w:p>
        </w:tc>
      </w:tr>
      <w:tr w:rsidR="008F0A4F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F" w:rsidRDefault="008F0A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F0A4F" w:rsidRDefault="008F0A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4F" w:rsidRDefault="008F0A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1833,41 кв. м</w:t>
            </w:r>
          </w:p>
          <w:p w:rsidR="008F0A4F" w:rsidRDefault="008F0A4F" w:rsidP="009258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88,92%</w:t>
            </w:r>
          </w:p>
        </w:tc>
      </w:tr>
      <w:tr w:rsidR="008F0A4F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F" w:rsidRDefault="008F0A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4F" w:rsidRDefault="008F0A4F" w:rsidP="007664E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- 5</w:t>
            </w:r>
          </w:p>
        </w:tc>
      </w:tr>
      <w:tr w:rsidR="008F0A4F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4F" w:rsidRDefault="008F0A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8F0A4F" w:rsidRDefault="008F0A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0A4F" w:rsidRDefault="008F0A4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228,52 кв. м</w:t>
            </w:r>
          </w:p>
          <w:p w:rsidR="008F0A4F" w:rsidRDefault="008F0A4F" w:rsidP="009258B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11,08 %</w:t>
            </w:r>
          </w:p>
        </w:tc>
      </w:tr>
    </w:tbl>
    <w:p w:rsidR="008F0A4F" w:rsidRDefault="008F0A4F" w:rsidP="007664E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собрании приняли участие–квартиры</w:t>
      </w:r>
    </w:p>
    <w:p w:rsidR="008F0A4F" w:rsidRDefault="008F0A4F" w:rsidP="007664E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1114,62 м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>
        <w:rPr>
          <w:rFonts w:ascii="Times New Roman" w:hAnsi="Times New Roman" w:cs="Times New Roman"/>
          <w:b/>
          <w:bCs/>
          <w:lang w:eastAsia="ru-RU"/>
        </w:rPr>
        <w:t>54,06%</w:t>
      </w:r>
    </w:p>
    <w:p w:rsidR="008F0A4F" w:rsidRDefault="008F0A4F" w:rsidP="007664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8F0A4F" w:rsidRDefault="008F0A4F" w:rsidP="007664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8F0A4F" w:rsidRDefault="008F0A4F" w:rsidP="007664E5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8F0A4F" w:rsidRDefault="008F0A4F" w:rsidP="007664E5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8F0A4F" w:rsidRDefault="008F0A4F" w:rsidP="007664E5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8F0A4F" w:rsidRDefault="008F0A4F" w:rsidP="007664E5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8F0A4F" w:rsidRDefault="008F0A4F" w:rsidP="007664E5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8F0A4F" w:rsidRDefault="008F0A4F" w:rsidP="007664E5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8F0A4F" w:rsidRDefault="008F0A4F" w:rsidP="007664E5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председателя – Каливецкий О. В.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 собрания – Богдашова Л. В.</w:t>
      </w:r>
    </w:p>
    <w:p w:rsidR="008F0A4F" w:rsidRDefault="008F0A4F" w:rsidP="00766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За-1114,62=</w:t>
      </w:r>
      <w:r>
        <w:rPr>
          <w:rFonts w:ascii="Times New Roman" w:hAnsi="Times New Roman" w:cs="Times New Roman"/>
          <w:lang w:eastAsia="ru-RU"/>
        </w:rPr>
        <w:t>54,06</w:t>
      </w:r>
      <w:r>
        <w:rPr>
          <w:rFonts w:ascii="Times New Roman" w:hAnsi="Times New Roman" w:cs="Times New Roman"/>
        </w:rPr>
        <w:t>%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Секретарем собрания – Богдашова Л. В.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За-1114,62=</w:t>
      </w:r>
      <w:r>
        <w:rPr>
          <w:rFonts w:ascii="Times New Roman" w:hAnsi="Times New Roman" w:cs="Times New Roman"/>
          <w:lang w:eastAsia="ru-RU"/>
        </w:rPr>
        <w:t>54,06</w:t>
      </w:r>
      <w:r>
        <w:rPr>
          <w:rFonts w:ascii="Times New Roman" w:hAnsi="Times New Roman" w:cs="Times New Roman"/>
        </w:rPr>
        <w:t>%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голосовать за:создание Товарищества собственников жилья или за управляющую организацию. 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>
        <w:rPr>
          <w:rFonts w:ascii="Times New Roman" w:hAnsi="Times New Roman" w:cs="Times New Roman"/>
          <w:lang w:eastAsia="ru-RU"/>
        </w:rPr>
        <w:t>1114,62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54,06</w:t>
      </w:r>
      <w:r>
        <w:rPr>
          <w:rFonts w:ascii="Times New Roman" w:hAnsi="Times New Roman" w:cs="Times New Roman"/>
        </w:rPr>
        <w:t>%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8F0A4F" w:rsidRDefault="008F0A4F" w:rsidP="00766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ООО «Возрождение»-1026,82=92,11%(от общего числа голосов принявших участие в собрании)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ОАО «Жилье»-87,80=7,89% (от общего числа голосов принявших участие в собрании.)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8F0A4F" w:rsidRDefault="008F0A4F" w:rsidP="007664E5">
      <w:pPr>
        <w:pStyle w:val="TimesNewRoman"/>
        <w:jc w:val="both"/>
      </w:pP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1114,62</w:t>
      </w:r>
      <w:r>
        <w:rPr>
          <w:rFonts w:ascii="Times New Roman" w:hAnsi="Times New Roman" w:cs="Times New Roman"/>
        </w:rPr>
        <w:t>=54,06%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8F0A4F" w:rsidRDefault="008F0A4F" w:rsidP="007664E5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1114,62</w:t>
      </w:r>
      <w:r>
        <w:rPr>
          <w:rFonts w:ascii="Times New Roman" w:hAnsi="Times New Roman" w:cs="Times New Roman"/>
        </w:rPr>
        <w:t>=54,06%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8F0A4F" w:rsidRDefault="008F0A4F" w:rsidP="007664E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7.Определить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8F0A4F" w:rsidRDefault="008F0A4F" w:rsidP="007664E5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  <w:lang w:eastAsia="ru-RU"/>
        </w:rPr>
        <w:t>1114,62</w:t>
      </w:r>
      <w:r>
        <w:rPr>
          <w:rFonts w:ascii="Times New Roman" w:hAnsi="Times New Roman" w:cs="Times New Roman"/>
        </w:rPr>
        <w:t>=54,06%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8F0A4F" w:rsidRDefault="008F0A4F" w:rsidP="007664E5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8F0A4F" w:rsidRDefault="008F0A4F" w:rsidP="007664E5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</w:p>
    <w:p w:rsidR="008F0A4F" w:rsidRDefault="008F0A4F" w:rsidP="0076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собрания___________________________ Богдашова Л. В.</w:t>
      </w:r>
    </w:p>
    <w:p w:rsidR="008F0A4F" w:rsidRDefault="008F0A4F" w:rsidP="007664E5">
      <w:pPr>
        <w:spacing w:after="0"/>
        <w:rPr>
          <w:rFonts w:ascii="Times New Roman" w:hAnsi="Times New Roman" w:cs="Times New Roman"/>
        </w:rPr>
      </w:pPr>
    </w:p>
    <w:p w:rsidR="008F0A4F" w:rsidRDefault="008F0A4F" w:rsidP="007664E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8F0A4F" w:rsidRDefault="008F0A4F" w:rsidP="007664E5"/>
    <w:p w:rsidR="008F0A4F" w:rsidRDefault="008F0A4F" w:rsidP="007664E5"/>
    <w:p w:rsidR="008F0A4F" w:rsidRDefault="008F0A4F"/>
    <w:sectPr w:rsidR="008F0A4F" w:rsidSect="007664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CA6"/>
    <w:rsid w:val="00145BA8"/>
    <w:rsid w:val="002D0FE3"/>
    <w:rsid w:val="003042DD"/>
    <w:rsid w:val="00565C82"/>
    <w:rsid w:val="005B3F47"/>
    <w:rsid w:val="00680A50"/>
    <w:rsid w:val="00715083"/>
    <w:rsid w:val="007664E5"/>
    <w:rsid w:val="007D5586"/>
    <w:rsid w:val="008F0A4F"/>
    <w:rsid w:val="009258BB"/>
    <w:rsid w:val="00A862B5"/>
    <w:rsid w:val="00B25DAE"/>
    <w:rsid w:val="00B67CA6"/>
    <w:rsid w:val="00BC1ADD"/>
    <w:rsid w:val="00C538E8"/>
    <w:rsid w:val="00CC3EBC"/>
    <w:rsid w:val="00DF5890"/>
    <w:rsid w:val="00F17826"/>
    <w:rsid w:val="00F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7664E5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833</Words>
  <Characters>4750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user</cp:lastModifiedBy>
  <cp:revision>3</cp:revision>
  <dcterms:created xsi:type="dcterms:W3CDTF">2015-10-21T10:13:00Z</dcterms:created>
  <dcterms:modified xsi:type="dcterms:W3CDTF">2015-10-21T10:14:00Z</dcterms:modified>
</cp:coreProperties>
</file>