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5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B14814" w:rsidRDefault="00B14814" w:rsidP="00B91A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Тихвин                                                                                                            Дата: 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B14814" w:rsidRDefault="00B14814" w:rsidP="00B91A79">
      <w:pPr>
        <w:spacing w:after="0"/>
        <w:rPr>
          <w:rFonts w:ascii="Times New Roman" w:hAnsi="Times New Roman" w:cs="Times New Roman"/>
          <w:b/>
          <w:bCs/>
        </w:rPr>
      </w:pP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B14814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14" w:rsidRDefault="00B14814" w:rsidP="00B91A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3016,04 кв. м</w:t>
            </w:r>
          </w:p>
        </w:tc>
      </w:tr>
      <w:tr w:rsidR="00B14814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14" w:rsidRDefault="00B14814" w:rsidP="00B91A7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72</w:t>
            </w:r>
          </w:p>
        </w:tc>
      </w:tr>
      <w:tr w:rsidR="00B14814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14" w:rsidRDefault="00B14814" w:rsidP="0068026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67</w:t>
            </w:r>
          </w:p>
        </w:tc>
      </w:tr>
      <w:tr w:rsidR="00B14814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2773,55 кв. м</w:t>
            </w:r>
          </w:p>
          <w:p w:rsidR="00B14814" w:rsidRDefault="00B14814" w:rsidP="0068026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91,96 %</w:t>
            </w:r>
          </w:p>
        </w:tc>
      </w:tr>
      <w:tr w:rsidR="00B14814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14" w:rsidRDefault="00B14814" w:rsidP="0068026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- 5</w:t>
            </w:r>
          </w:p>
        </w:tc>
      </w:tr>
      <w:tr w:rsidR="00B14814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14814" w:rsidRDefault="00B14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14" w:rsidRDefault="00B1481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242,49кв. м</w:t>
            </w:r>
          </w:p>
          <w:p w:rsidR="00B14814" w:rsidRDefault="00B14814" w:rsidP="0068026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8,04 %</w:t>
            </w:r>
          </w:p>
        </w:tc>
      </w:tr>
    </w:tbl>
    <w:p w:rsidR="00B14814" w:rsidRDefault="00B14814" w:rsidP="00B91A7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собрании приняли участие–квартиры</w:t>
      </w:r>
    </w:p>
    <w:p w:rsidR="00B14814" w:rsidRDefault="00B14814" w:rsidP="00B91A7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1575,84 м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52,24%</w:t>
      </w:r>
    </w:p>
    <w:p w:rsidR="00B14814" w:rsidRDefault="00B14814" w:rsidP="00B91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B14814" w:rsidRDefault="00B14814" w:rsidP="00B91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B14814" w:rsidRDefault="00B14814" w:rsidP="00B91A79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– Каливецкий О. В.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собрания – Богдашова Л. В.</w:t>
      </w:r>
    </w:p>
    <w:p w:rsidR="00B14814" w:rsidRDefault="00B14814" w:rsidP="00B91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За-1480,14=</w:t>
      </w:r>
      <w:r>
        <w:rPr>
          <w:rFonts w:ascii="Times New Roman" w:hAnsi="Times New Roman" w:cs="Times New Roman"/>
          <w:lang w:eastAsia="ru-RU"/>
        </w:rPr>
        <w:t>49,07</w:t>
      </w:r>
      <w:r>
        <w:rPr>
          <w:rFonts w:ascii="Times New Roman" w:hAnsi="Times New Roman" w:cs="Times New Roman"/>
        </w:rPr>
        <w:t>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Воздержался-95,7=3,17%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собрания – Богдашова Л. В.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За-1344,94=</w:t>
      </w:r>
      <w:r>
        <w:rPr>
          <w:rFonts w:ascii="Times New Roman" w:hAnsi="Times New Roman" w:cs="Times New Roman"/>
          <w:lang w:eastAsia="ru-RU"/>
        </w:rPr>
        <w:t>44,59</w:t>
      </w:r>
      <w:r>
        <w:rPr>
          <w:rFonts w:ascii="Times New Roman" w:hAnsi="Times New Roman" w:cs="Times New Roman"/>
        </w:rPr>
        <w:t>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Против-230,9=7,65%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за:создание Товарищества собственников жилья или за управляющую организацию. 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1575,84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52,24</w:t>
      </w:r>
      <w:r>
        <w:rPr>
          <w:rFonts w:ascii="Times New Roman" w:hAnsi="Times New Roman" w:cs="Times New Roman"/>
        </w:rPr>
        <w:t>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B14814" w:rsidRDefault="00B14814" w:rsidP="00B91A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«Возрождение»-1457,74=92,51%(от общего числа голосов принявших участие в собрании)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Против-34,5=2,18% (от общего числа голосов принявших участие в собрании.)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Воздержался-83,6=5,31% (от общего числа голосов принявших участие в собрании.)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B14814" w:rsidRDefault="00B14814" w:rsidP="00B91A79">
      <w:pPr>
        <w:pStyle w:val="TimesNewRoman"/>
        <w:jc w:val="both"/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1575,84</w:t>
      </w:r>
      <w:r>
        <w:rPr>
          <w:rFonts w:ascii="Times New Roman" w:hAnsi="Times New Roman" w:cs="Times New Roman"/>
        </w:rPr>
        <w:t>=52,24%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color w:val="000000"/>
          <w:spacing w:val="2"/>
          <w:u w:val="none"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B14814" w:rsidRDefault="00B14814" w:rsidP="00B91A79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1575,84</w:t>
      </w:r>
      <w:r>
        <w:rPr>
          <w:rFonts w:ascii="Times New Roman" w:hAnsi="Times New Roman" w:cs="Times New Roman"/>
        </w:rPr>
        <w:t>=52,24%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14814" w:rsidRDefault="00B14814" w:rsidP="00B91A7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B14814" w:rsidRDefault="00B14814" w:rsidP="00B91A79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1575,84</w:t>
      </w:r>
      <w:r>
        <w:rPr>
          <w:rFonts w:ascii="Times New Roman" w:hAnsi="Times New Roman" w:cs="Times New Roman"/>
        </w:rPr>
        <w:t>=52,24%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14814" w:rsidRDefault="00B14814" w:rsidP="00B91A79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B14814" w:rsidRDefault="00B14814" w:rsidP="00B91A79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</w:p>
    <w:p w:rsidR="00B14814" w:rsidRDefault="00B14814" w:rsidP="00B91A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собрания___________________________ Богдашова Л. В.</w:t>
      </w:r>
    </w:p>
    <w:p w:rsidR="00B14814" w:rsidRDefault="00B14814" w:rsidP="00B91A79">
      <w:pPr>
        <w:spacing w:after="0"/>
        <w:rPr>
          <w:rFonts w:ascii="Times New Roman" w:hAnsi="Times New Roman" w:cs="Times New Roman"/>
        </w:rPr>
      </w:pPr>
    </w:p>
    <w:p w:rsidR="00B14814" w:rsidRDefault="00B14814" w:rsidP="00B91A7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B14814" w:rsidRDefault="00B14814"/>
    <w:sectPr w:rsidR="00B14814" w:rsidSect="00B91A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BD1"/>
    <w:rsid w:val="000B64AA"/>
    <w:rsid w:val="002F3445"/>
    <w:rsid w:val="00411ED6"/>
    <w:rsid w:val="00680268"/>
    <w:rsid w:val="00782BD1"/>
    <w:rsid w:val="007D0666"/>
    <w:rsid w:val="008E5D3B"/>
    <w:rsid w:val="009947A2"/>
    <w:rsid w:val="009F660C"/>
    <w:rsid w:val="00B14814"/>
    <w:rsid w:val="00B91A79"/>
    <w:rsid w:val="00D12561"/>
    <w:rsid w:val="00DD32D8"/>
    <w:rsid w:val="00EF24DC"/>
    <w:rsid w:val="00F232E6"/>
    <w:rsid w:val="00F4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91A79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846</Words>
  <Characters>4823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user</cp:lastModifiedBy>
  <cp:revision>4</cp:revision>
  <cp:lastPrinted>2015-10-21T10:10:00Z</cp:lastPrinted>
  <dcterms:created xsi:type="dcterms:W3CDTF">2015-10-17T16:59:00Z</dcterms:created>
  <dcterms:modified xsi:type="dcterms:W3CDTF">2015-10-21T10:10:00Z</dcterms:modified>
</cp:coreProperties>
</file>